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55"/>
        <w:tblW w:w="11509" w:type="dxa"/>
        <w:tblLayout w:type="fixed"/>
        <w:tblLook w:val="01E0"/>
      </w:tblPr>
      <w:tblGrid>
        <w:gridCol w:w="3348"/>
        <w:gridCol w:w="8161"/>
      </w:tblGrid>
      <w:tr w:rsidR="0098058A" w:rsidTr="00776214">
        <w:trPr>
          <w:trHeight w:val="44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8A" w:rsidRDefault="0098058A" w:rsidP="0002289B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</w:p>
          <w:p w:rsidR="0098058A" w:rsidRPr="0002289B" w:rsidRDefault="0098058A" w:rsidP="0002289B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r w:rsidRPr="00F935E1">
              <w:rPr>
                <w:sz w:val="27"/>
                <w:szCs w:val="27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in;height:174.75pt">
                  <v:imagedata r:id="rId7" o:title=""/>
                </v:shape>
              </w:pict>
            </w:r>
          </w:p>
        </w:tc>
        <w:tc>
          <w:tcPr>
            <w:tcW w:w="81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058A" w:rsidRDefault="0098058A" w:rsidP="0002289B">
            <w:pPr>
              <w:tabs>
                <w:tab w:val="left" w:pos="426"/>
              </w:tabs>
              <w:jc w:val="right"/>
              <w:rPr>
                <w:sz w:val="20"/>
                <w:szCs w:val="20"/>
              </w:rPr>
            </w:pPr>
          </w:p>
          <w:p w:rsidR="0098058A" w:rsidRDefault="0098058A" w:rsidP="0002289B">
            <w:pPr>
              <w:tabs>
                <w:tab w:val="left" w:pos="426"/>
              </w:tabs>
              <w:jc w:val="center"/>
              <w:rPr>
                <w:b/>
                <w:sz w:val="32"/>
                <w:szCs w:val="32"/>
              </w:rPr>
            </w:pPr>
            <w:r w:rsidRPr="00776214">
              <w:rPr>
                <w:b/>
                <w:sz w:val="32"/>
                <w:szCs w:val="32"/>
              </w:rPr>
              <w:t>Муниципальн</w:t>
            </w:r>
            <w:r>
              <w:rPr>
                <w:b/>
                <w:sz w:val="32"/>
                <w:szCs w:val="32"/>
              </w:rPr>
              <w:t>ое казенное общеобразовательное</w:t>
            </w:r>
          </w:p>
          <w:p w:rsidR="0098058A" w:rsidRPr="00776214" w:rsidRDefault="0098058A" w:rsidP="0002289B">
            <w:pPr>
              <w:tabs>
                <w:tab w:val="left" w:pos="426"/>
              </w:tabs>
              <w:jc w:val="center"/>
              <w:rPr>
                <w:b/>
                <w:sz w:val="32"/>
                <w:szCs w:val="32"/>
              </w:rPr>
            </w:pPr>
            <w:r w:rsidRPr="00776214">
              <w:rPr>
                <w:b/>
                <w:sz w:val="32"/>
                <w:szCs w:val="32"/>
              </w:rPr>
              <w:t xml:space="preserve">учреждение «Ахтынская СОШ №1» с.Ахты. </w:t>
            </w:r>
          </w:p>
          <w:p w:rsidR="0098058A" w:rsidRDefault="0098058A" w:rsidP="0002289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  <w:p w:rsidR="0098058A" w:rsidRDefault="0098058A" w:rsidP="0002289B">
            <w:pPr>
              <w:tabs>
                <w:tab w:val="left" w:pos="426"/>
              </w:tabs>
              <w:jc w:val="center"/>
              <w:rPr>
                <w:b/>
                <w:sz w:val="32"/>
                <w:szCs w:val="32"/>
              </w:rPr>
            </w:pPr>
          </w:p>
          <w:p w:rsidR="0098058A" w:rsidRDefault="0098058A" w:rsidP="0002289B">
            <w:pPr>
              <w:tabs>
                <w:tab w:val="left" w:pos="426"/>
              </w:tabs>
              <w:jc w:val="center"/>
              <w:rPr>
                <w:b/>
                <w:sz w:val="32"/>
                <w:szCs w:val="32"/>
              </w:rPr>
            </w:pPr>
          </w:p>
          <w:p w:rsidR="0098058A" w:rsidRPr="00D70D2B" w:rsidRDefault="0098058A" w:rsidP="0002289B">
            <w:pPr>
              <w:tabs>
                <w:tab w:val="left" w:pos="426"/>
              </w:tabs>
              <w:jc w:val="center"/>
              <w:rPr>
                <w:b/>
                <w:sz w:val="32"/>
                <w:szCs w:val="32"/>
              </w:rPr>
            </w:pPr>
            <w:r w:rsidRPr="00D70D2B">
              <w:rPr>
                <w:b/>
                <w:sz w:val="32"/>
                <w:szCs w:val="32"/>
              </w:rPr>
              <w:t xml:space="preserve">Информационная карта </w:t>
            </w:r>
          </w:p>
          <w:p w:rsidR="0098058A" w:rsidRDefault="0098058A" w:rsidP="0002289B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r w:rsidRPr="00D70D2B">
              <w:rPr>
                <w:b/>
                <w:sz w:val="32"/>
                <w:szCs w:val="32"/>
              </w:rPr>
              <w:t>учи</w:t>
            </w:r>
            <w:r>
              <w:rPr>
                <w:b/>
                <w:sz w:val="32"/>
                <w:szCs w:val="32"/>
              </w:rPr>
              <w:t>теля истории Шерифалиевой Маины П</w:t>
            </w:r>
            <w:r w:rsidRPr="00D70D2B">
              <w:rPr>
                <w:b/>
                <w:sz w:val="32"/>
                <w:szCs w:val="32"/>
              </w:rPr>
              <w:t>.</w:t>
            </w:r>
          </w:p>
        </w:tc>
      </w:tr>
    </w:tbl>
    <w:p w:rsidR="0098058A" w:rsidRPr="0002289B" w:rsidRDefault="0098058A" w:rsidP="00F91158">
      <w:pPr>
        <w:ind w:firstLine="360"/>
        <w:jc w:val="both"/>
        <w:rPr>
          <w:b/>
          <w:sz w:val="28"/>
          <w:szCs w:val="28"/>
        </w:rPr>
      </w:pPr>
    </w:p>
    <w:p w:rsidR="0098058A" w:rsidRPr="00535F67" w:rsidRDefault="0098058A" w:rsidP="00F91158">
      <w:pPr>
        <w:ind w:firstLine="360"/>
        <w:jc w:val="both"/>
        <w:rPr>
          <w:sz w:val="36"/>
          <w:szCs w:val="36"/>
        </w:rPr>
      </w:pPr>
      <w:r w:rsidRPr="00535F67">
        <w:rPr>
          <w:b/>
          <w:sz w:val="36"/>
          <w:szCs w:val="36"/>
        </w:rPr>
        <w:t xml:space="preserve">   Девиз:</w:t>
      </w:r>
      <w:r w:rsidRPr="00535F67">
        <w:rPr>
          <w:sz w:val="36"/>
          <w:szCs w:val="36"/>
        </w:rPr>
        <w:t xml:space="preserve"> </w:t>
      </w:r>
    </w:p>
    <w:p w:rsidR="0098058A" w:rsidRPr="0002289B" w:rsidRDefault="0098058A" w:rsidP="00F91158">
      <w:pPr>
        <w:ind w:firstLine="360"/>
        <w:jc w:val="both"/>
        <w:rPr>
          <w:b/>
          <w:sz w:val="32"/>
          <w:szCs w:val="32"/>
        </w:rPr>
      </w:pPr>
      <w:r w:rsidRPr="0002289B">
        <w:rPr>
          <w:sz w:val="32"/>
          <w:szCs w:val="32"/>
        </w:rPr>
        <w:t xml:space="preserve">                  </w:t>
      </w:r>
      <w:r w:rsidRPr="0002289B">
        <w:rPr>
          <w:b/>
          <w:sz w:val="32"/>
          <w:szCs w:val="32"/>
        </w:rPr>
        <w:t>Учить не подавляя, воспитывать не унижая.</w:t>
      </w:r>
    </w:p>
    <w:p w:rsidR="0098058A" w:rsidRDefault="0098058A" w:rsidP="00F91158">
      <w:pPr>
        <w:ind w:firstLine="360"/>
        <w:jc w:val="both"/>
        <w:rPr>
          <w:sz w:val="27"/>
          <w:szCs w:val="27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40"/>
        <w:gridCol w:w="5307"/>
      </w:tblGrid>
      <w:tr w:rsidR="0098058A" w:rsidRPr="002C1B44" w:rsidTr="00AB371D">
        <w:trPr>
          <w:trHeight w:val="143"/>
        </w:trPr>
        <w:tc>
          <w:tcPr>
            <w:tcW w:w="9747" w:type="dxa"/>
            <w:gridSpan w:val="2"/>
            <w:shd w:val="clear" w:color="auto" w:fill="548DD4"/>
            <w:vAlign w:val="center"/>
          </w:tcPr>
          <w:p w:rsidR="0098058A" w:rsidRPr="002C1B44" w:rsidRDefault="0098058A" w:rsidP="00AB371D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2C1B44">
              <w:rPr>
                <w:b/>
                <w:sz w:val="27"/>
                <w:szCs w:val="27"/>
              </w:rPr>
              <w:t>1. Общие сведения</w:t>
            </w:r>
          </w:p>
        </w:tc>
      </w:tr>
      <w:tr w:rsidR="0098058A" w:rsidRPr="002C1B44" w:rsidTr="00AB371D">
        <w:trPr>
          <w:cantSplit/>
          <w:trHeight w:val="143"/>
        </w:trPr>
        <w:tc>
          <w:tcPr>
            <w:tcW w:w="4440" w:type="dxa"/>
            <w:vAlign w:val="center"/>
          </w:tcPr>
          <w:p w:rsidR="0098058A" w:rsidRPr="002C1B44" w:rsidRDefault="0098058A" w:rsidP="00AB371D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5307" w:type="dxa"/>
            <w:vAlign w:val="center"/>
          </w:tcPr>
          <w:p w:rsidR="0098058A" w:rsidRPr="002C1B44" w:rsidRDefault="0098058A" w:rsidP="00AB371D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98058A" w:rsidRPr="00776214" w:rsidTr="00AB371D">
        <w:trPr>
          <w:cantSplit/>
          <w:trHeight w:val="143"/>
        </w:trPr>
        <w:tc>
          <w:tcPr>
            <w:tcW w:w="4440" w:type="dxa"/>
            <w:vAlign w:val="center"/>
          </w:tcPr>
          <w:p w:rsidR="0098058A" w:rsidRPr="00776214" w:rsidRDefault="0098058A" w:rsidP="00AB371D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776214">
              <w:t>Населенный пункт</w:t>
            </w:r>
          </w:p>
        </w:tc>
        <w:tc>
          <w:tcPr>
            <w:tcW w:w="5307" w:type="dxa"/>
            <w:vAlign w:val="center"/>
          </w:tcPr>
          <w:p w:rsidR="0098058A" w:rsidRPr="00776214" w:rsidRDefault="0098058A" w:rsidP="00AB371D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776214">
              <w:t>С.Ахты</w:t>
            </w:r>
          </w:p>
        </w:tc>
      </w:tr>
      <w:tr w:rsidR="0098058A" w:rsidRPr="00776214" w:rsidTr="00AB371D">
        <w:trPr>
          <w:cantSplit/>
          <w:trHeight w:val="278"/>
        </w:trPr>
        <w:tc>
          <w:tcPr>
            <w:tcW w:w="4440" w:type="dxa"/>
            <w:vAlign w:val="center"/>
          </w:tcPr>
          <w:p w:rsidR="0098058A" w:rsidRPr="00776214" w:rsidRDefault="0098058A" w:rsidP="00AB371D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776214">
              <w:t>Дата рождения (день, месяц, год)</w:t>
            </w:r>
          </w:p>
        </w:tc>
        <w:tc>
          <w:tcPr>
            <w:tcW w:w="5307" w:type="dxa"/>
            <w:vAlign w:val="center"/>
          </w:tcPr>
          <w:p w:rsidR="0098058A" w:rsidRPr="00776214" w:rsidRDefault="0098058A" w:rsidP="002D19F0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 4.11.1961</w:t>
            </w:r>
            <w:r w:rsidRPr="00776214">
              <w:t>г.</w:t>
            </w:r>
          </w:p>
        </w:tc>
      </w:tr>
      <w:tr w:rsidR="0098058A" w:rsidRPr="00776214" w:rsidTr="00AB371D">
        <w:trPr>
          <w:cantSplit/>
          <w:trHeight w:val="278"/>
        </w:trPr>
        <w:tc>
          <w:tcPr>
            <w:tcW w:w="4440" w:type="dxa"/>
            <w:vAlign w:val="center"/>
          </w:tcPr>
          <w:p w:rsidR="0098058A" w:rsidRPr="00776214" w:rsidRDefault="0098058A" w:rsidP="00AB371D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776214">
              <w:t>Место рождения</w:t>
            </w:r>
          </w:p>
        </w:tc>
        <w:tc>
          <w:tcPr>
            <w:tcW w:w="5307" w:type="dxa"/>
            <w:vAlign w:val="center"/>
          </w:tcPr>
          <w:p w:rsidR="0098058A" w:rsidRPr="00776214" w:rsidRDefault="0098058A" w:rsidP="00AB371D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776214">
              <w:t>Г. Избербаш, п. Ачису</w:t>
            </w:r>
          </w:p>
        </w:tc>
      </w:tr>
      <w:tr w:rsidR="0098058A" w:rsidRPr="00776214" w:rsidTr="00AB371D">
        <w:trPr>
          <w:cantSplit/>
          <w:trHeight w:val="278"/>
        </w:trPr>
        <w:tc>
          <w:tcPr>
            <w:tcW w:w="4440" w:type="dxa"/>
            <w:vAlign w:val="center"/>
          </w:tcPr>
          <w:p w:rsidR="0098058A" w:rsidRPr="00776214" w:rsidRDefault="0098058A" w:rsidP="00AB371D">
            <w:pPr>
              <w:pStyle w:val="a"/>
              <w:tabs>
                <w:tab w:val="left" w:pos="426"/>
              </w:tabs>
              <w:spacing w:line="240" w:lineRule="auto"/>
              <w:ind w:firstLine="0"/>
            </w:pPr>
          </w:p>
        </w:tc>
        <w:tc>
          <w:tcPr>
            <w:tcW w:w="5307" w:type="dxa"/>
            <w:vAlign w:val="center"/>
          </w:tcPr>
          <w:p w:rsidR="0098058A" w:rsidRPr="00776214" w:rsidRDefault="0098058A" w:rsidP="00AB371D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</w:tr>
      <w:tr w:rsidR="0098058A" w:rsidRPr="00776214" w:rsidTr="00AB371D">
        <w:trPr>
          <w:trHeight w:val="143"/>
        </w:trPr>
        <w:tc>
          <w:tcPr>
            <w:tcW w:w="9747" w:type="dxa"/>
            <w:gridSpan w:val="2"/>
            <w:shd w:val="clear" w:color="auto" w:fill="548DD4"/>
            <w:vAlign w:val="center"/>
          </w:tcPr>
          <w:p w:rsidR="0098058A" w:rsidRPr="00776214" w:rsidRDefault="0098058A" w:rsidP="00AB371D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776214">
              <w:rPr>
                <w:b/>
              </w:rPr>
              <w:t>2. Работа</w:t>
            </w:r>
          </w:p>
        </w:tc>
      </w:tr>
      <w:tr w:rsidR="0098058A" w:rsidRPr="00776214" w:rsidTr="00AB371D">
        <w:trPr>
          <w:cantSplit/>
          <w:trHeight w:val="143"/>
        </w:trPr>
        <w:tc>
          <w:tcPr>
            <w:tcW w:w="4440" w:type="dxa"/>
            <w:vAlign w:val="center"/>
          </w:tcPr>
          <w:p w:rsidR="0098058A" w:rsidRPr="00776214" w:rsidRDefault="0098058A" w:rsidP="00AB371D">
            <w:pPr>
              <w:pStyle w:val="a"/>
              <w:tabs>
                <w:tab w:val="left" w:pos="426"/>
              </w:tabs>
              <w:spacing w:line="240" w:lineRule="auto"/>
              <w:ind w:firstLine="0"/>
            </w:pPr>
            <w:r w:rsidRPr="00776214">
              <w:t>Место работы (наименование об</w:t>
            </w:r>
            <w:r w:rsidRPr="00776214">
              <w:softHyphen/>
              <w:t>разовательного учреждения в со</w:t>
            </w:r>
            <w:r w:rsidRPr="00776214">
              <w:softHyphen/>
              <w:t>ответствии с уставом)</w:t>
            </w:r>
          </w:p>
        </w:tc>
        <w:tc>
          <w:tcPr>
            <w:tcW w:w="5307" w:type="dxa"/>
            <w:vAlign w:val="center"/>
          </w:tcPr>
          <w:p w:rsidR="0098058A" w:rsidRPr="00776214" w:rsidRDefault="0098058A" w:rsidP="002D19F0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776214">
              <w:t xml:space="preserve">МКОУ «Ахтынская СОШ 1» </w:t>
            </w:r>
          </w:p>
        </w:tc>
      </w:tr>
      <w:tr w:rsidR="0098058A" w:rsidRPr="00776214" w:rsidTr="00AB371D">
        <w:trPr>
          <w:cantSplit/>
          <w:trHeight w:val="143"/>
        </w:trPr>
        <w:tc>
          <w:tcPr>
            <w:tcW w:w="4440" w:type="dxa"/>
            <w:vAlign w:val="center"/>
          </w:tcPr>
          <w:p w:rsidR="0098058A" w:rsidRPr="00776214" w:rsidRDefault="0098058A" w:rsidP="00AB371D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776214">
              <w:t>Занимаемая должность</w:t>
            </w:r>
          </w:p>
        </w:tc>
        <w:tc>
          <w:tcPr>
            <w:tcW w:w="5307" w:type="dxa"/>
            <w:vAlign w:val="center"/>
          </w:tcPr>
          <w:p w:rsidR="0098058A" w:rsidRPr="00776214" w:rsidRDefault="0098058A" w:rsidP="00AB371D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776214">
              <w:t>учитель</w:t>
            </w:r>
          </w:p>
        </w:tc>
      </w:tr>
      <w:tr w:rsidR="0098058A" w:rsidRPr="00776214" w:rsidTr="00AB371D">
        <w:trPr>
          <w:cantSplit/>
          <w:trHeight w:val="143"/>
        </w:trPr>
        <w:tc>
          <w:tcPr>
            <w:tcW w:w="4440" w:type="dxa"/>
            <w:vAlign w:val="center"/>
          </w:tcPr>
          <w:p w:rsidR="0098058A" w:rsidRPr="00776214" w:rsidRDefault="0098058A" w:rsidP="00AB371D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776214">
              <w:t>Преподаваемые предметы</w:t>
            </w:r>
          </w:p>
        </w:tc>
        <w:tc>
          <w:tcPr>
            <w:tcW w:w="5307" w:type="dxa"/>
            <w:vAlign w:val="center"/>
          </w:tcPr>
          <w:p w:rsidR="0098058A" w:rsidRPr="00776214" w:rsidRDefault="0098058A" w:rsidP="00AB371D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776214">
              <w:t>история</w:t>
            </w:r>
          </w:p>
        </w:tc>
      </w:tr>
      <w:tr w:rsidR="0098058A" w:rsidRPr="00776214" w:rsidTr="00AB371D">
        <w:trPr>
          <w:cantSplit/>
          <w:trHeight w:val="143"/>
        </w:trPr>
        <w:tc>
          <w:tcPr>
            <w:tcW w:w="4440" w:type="dxa"/>
            <w:vAlign w:val="center"/>
          </w:tcPr>
          <w:p w:rsidR="0098058A" w:rsidRPr="00776214" w:rsidRDefault="0098058A" w:rsidP="00AB371D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776214">
              <w:t xml:space="preserve">Классное руководство в настоящее время, в каком классе </w:t>
            </w:r>
          </w:p>
        </w:tc>
        <w:tc>
          <w:tcPr>
            <w:tcW w:w="5307" w:type="dxa"/>
            <w:vAlign w:val="center"/>
          </w:tcPr>
          <w:p w:rsidR="0098058A" w:rsidRPr="00776214" w:rsidRDefault="0098058A" w:rsidP="00AD1880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Выпуск 11 «г»</w:t>
            </w:r>
          </w:p>
        </w:tc>
      </w:tr>
      <w:tr w:rsidR="0098058A" w:rsidRPr="00776214" w:rsidTr="00AB371D">
        <w:trPr>
          <w:cantSplit/>
          <w:trHeight w:val="143"/>
        </w:trPr>
        <w:tc>
          <w:tcPr>
            <w:tcW w:w="4440" w:type="dxa"/>
            <w:vAlign w:val="center"/>
          </w:tcPr>
          <w:p w:rsidR="0098058A" w:rsidRPr="00776214" w:rsidRDefault="0098058A" w:rsidP="00AB371D">
            <w:pPr>
              <w:pStyle w:val="a"/>
              <w:tabs>
                <w:tab w:val="left" w:pos="426"/>
              </w:tabs>
              <w:spacing w:line="240" w:lineRule="auto"/>
              <w:ind w:firstLine="0"/>
            </w:pPr>
            <w:r w:rsidRPr="00776214">
              <w:t>Общий трудовой и педагогический стаж (полных лет на момент за</w:t>
            </w:r>
            <w:r w:rsidRPr="00776214">
              <w:softHyphen/>
              <w:t>полнения анкеты)</w:t>
            </w:r>
          </w:p>
        </w:tc>
        <w:tc>
          <w:tcPr>
            <w:tcW w:w="5307" w:type="dxa"/>
            <w:vAlign w:val="center"/>
          </w:tcPr>
          <w:p w:rsidR="0098058A" w:rsidRPr="00776214" w:rsidRDefault="0098058A" w:rsidP="00AB371D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776214">
              <w:t xml:space="preserve">  34г.</w:t>
            </w:r>
          </w:p>
          <w:p w:rsidR="0098058A" w:rsidRPr="00776214" w:rsidRDefault="0098058A" w:rsidP="00AB371D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776214">
              <w:t xml:space="preserve">  34г.</w:t>
            </w:r>
          </w:p>
        </w:tc>
      </w:tr>
      <w:tr w:rsidR="0098058A" w:rsidRPr="00776214" w:rsidTr="00AB371D">
        <w:trPr>
          <w:cantSplit/>
          <w:trHeight w:val="143"/>
        </w:trPr>
        <w:tc>
          <w:tcPr>
            <w:tcW w:w="4440" w:type="dxa"/>
            <w:vAlign w:val="center"/>
          </w:tcPr>
          <w:p w:rsidR="0098058A" w:rsidRPr="00776214" w:rsidRDefault="0098058A" w:rsidP="00AB371D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776214">
              <w:t>Квалификационная категория</w:t>
            </w:r>
          </w:p>
        </w:tc>
        <w:tc>
          <w:tcPr>
            <w:tcW w:w="5307" w:type="dxa"/>
            <w:vAlign w:val="center"/>
          </w:tcPr>
          <w:p w:rsidR="0098058A" w:rsidRPr="00776214" w:rsidRDefault="0098058A" w:rsidP="00AB371D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776214">
              <w:t>высшая</w:t>
            </w:r>
          </w:p>
        </w:tc>
      </w:tr>
      <w:tr w:rsidR="0098058A" w:rsidRPr="00776214" w:rsidTr="00AB371D">
        <w:trPr>
          <w:cantSplit/>
          <w:trHeight w:val="143"/>
        </w:trPr>
        <w:tc>
          <w:tcPr>
            <w:tcW w:w="4440" w:type="dxa"/>
            <w:vAlign w:val="center"/>
          </w:tcPr>
          <w:p w:rsidR="0098058A" w:rsidRPr="00776214" w:rsidRDefault="0098058A" w:rsidP="00AB371D">
            <w:pPr>
              <w:pStyle w:val="a"/>
              <w:tabs>
                <w:tab w:val="left" w:pos="426"/>
              </w:tabs>
              <w:spacing w:line="240" w:lineRule="auto"/>
              <w:ind w:firstLine="0"/>
            </w:pPr>
            <w:r w:rsidRPr="00776214">
              <w:t>Почетные звания и награды (на</w:t>
            </w:r>
            <w:r w:rsidRPr="00776214">
              <w:softHyphen/>
              <w:t>именования и даты получения)</w:t>
            </w:r>
          </w:p>
        </w:tc>
        <w:tc>
          <w:tcPr>
            <w:tcW w:w="5307" w:type="dxa"/>
            <w:vAlign w:val="center"/>
          </w:tcPr>
          <w:p w:rsidR="0098058A" w:rsidRPr="00776214" w:rsidRDefault="0098058A" w:rsidP="00AD1880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Почетный работник РФ, обладатель Президентского Гранта.</w:t>
            </w:r>
          </w:p>
        </w:tc>
      </w:tr>
      <w:tr w:rsidR="0098058A" w:rsidRPr="00776214" w:rsidTr="00AB371D">
        <w:trPr>
          <w:cantSplit/>
          <w:trHeight w:val="143"/>
        </w:trPr>
        <w:tc>
          <w:tcPr>
            <w:tcW w:w="4440" w:type="dxa"/>
            <w:vAlign w:val="center"/>
          </w:tcPr>
          <w:p w:rsidR="0098058A" w:rsidRPr="00776214" w:rsidRDefault="0098058A" w:rsidP="00AB371D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i/>
              </w:rPr>
            </w:pPr>
            <w:r w:rsidRPr="00776214">
              <w:rPr>
                <w:i/>
              </w:rPr>
              <w:t>Послужной список (места и сроки работы за последние 5 лет)</w:t>
            </w:r>
            <w:r w:rsidRPr="00776214">
              <w:t> </w:t>
            </w:r>
            <w:r w:rsidRPr="00776214">
              <w:rPr>
                <w:rStyle w:val="FootnoteReference"/>
              </w:rPr>
              <w:footnoteReference w:id="2"/>
            </w:r>
          </w:p>
        </w:tc>
        <w:tc>
          <w:tcPr>
            <w:tcW w:w="5307" w:type="dxa"/>
            <w:vAlign w:val="center"/>
          </w:tcPr>
          <w:p w:rsidR="0098058A" w:rsidRPr="00776214" w:rsidRDefault="0098058A" w:rsidP="00AB371D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</w:rPr>
            </w:pPr>
            <w:r w:rsidRPr="00776214">
              <w:rPr>
                <w:i/>
              </w:rPr>
              <w:t xml:space="preserve"> МКОУ  АСОШ №1</w:t>
            </w:r>
          </w:p>
        </w:tc>
      </w:tr>
      <w:tr w:rsidR="0098058A" w:rsidRPr="00776214" w:rsidTr="00AB371D">
        <w:trPr>
          <w:trHeight w:val="143"/>
        </w:trPr>
        <w:tc>
          <w:tcPr>
            <w:tcW w:w="9747" w:type="dxa"/>
            <w:gridSpan w:val="2"/>
            <w:shd w:val="clear" w:color="auto" w:fill="548DD4"/>
            <w:vAlign w:val="center"/>
          </w:tcPr>
          <w:p w:rsidR="0098058A" w:rsidRDefault="0098058A" w:rsidP="00D70D2B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b/>
              </w:rPr>
            </w:pPr>
          </w:p>
          <w:p w:rsidR="0098058A" w:rsidRDefault="0098058A" w:rsidP="00D70D2B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b/>
              </w:rPr>
            </w:pPr>
          </w:p>
          <w:p w:rsidR="0098058A" w:rsidRDefault="0098058A" w:rsidP="00D70D2B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b/>
              </w:rPr>
            </w:pPr>
          </w:p>
          <w:p w:rsidR="0098058A" w:rsidRPr="00776214" w:rsidRDefault="0098058A" w:rsidP="00D70D2B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b/>
              </w:rPr>
            </w:pPr>
            <w:r w:rsidRPr="00776214">
              <w:rPr>
                <w:b/>
              </w:rPr>
              <w:t xml:space="preserve">                                            3. Образование</w:t>
            </w:r>
          </w:p>
        </w:tc>
      </w:tr>
      <w:tr w:rsidR="0098058A" w:rsidRPr="00776214" w:rsidTr="00AB371D">
        <w:trPr>
          <w:cantSplit/>
          <w:trHeight w:val="143"/>
        </w:trPr>
        <w:tc>
          <w:tcPr>
            <w:tcW w:w="4440" w:type="dxa"/>
            <w:vAlign w:val="center"/>
          </w:tcPr>
          <w:p w:rsidR="0098058A" w:rsidRPr="00776214" w:rsidRDefault="0098058A" w:rsidP="00AB371D">
            <w:pPr>
              <w:pStyle w:val="a"/>
              <w:tabs>
                <w:tab w:val="left" w:pos="426"/>
              </w:tabs>
              <w:spacing w:line="240" w:lineRule="auto"/>
              <w:ind w:firstLine="0"/>
            </w:pPr>
            <w:r w:rsidRPr="00776214">
              <w:t>Название и год окончания учреж</w:t>
            </w:r>
            <w:r w:rsidRPr="00776214">
              <w:softHyphen/>
              <w:t>дения профессионального образо</w:t>
            </w:r>
            <w:r w:rsidRPr="00776214">
              <w:softHyphen/>
              <w:t>вания</w:t>
            </w:r>
          </w:p>
        </w:tc>
        <w:tc>
          <w:tcPr>
            <w:tcW w:w="5307" w:type="dxa"/>
            <w:vAlign w:val="center"/>
          </w:tcPr>
          <w:p w:rsidR="0098058A" w:rsidRPr="00776214" w:rsidRDefault="0098058A" w:rsidP="00AD1880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ДГУ, исторический  факультет в 1984г.</w:t>
            </w:r>
          </w:p>
        </w:tc>
      </w:tr>
      <w:tr w:rsidR="0098058A" w:rsidRPr="00776214" w:rsidTr="00AB371D">
        <w:trPr>
          <w:cantSplit/>
          <w:trHeight w:val="143"/>
        </w:trPr>
        <w:tc>
          <w:tcPr>
            <w:tcW w:w="4440" w:type="dxa"/>
            <w:vAlign w:val="center"/>
          </w:tcPr>
          <w:p w:rsidR="0098058A" w:rsidRPr="00776214" w:rsidRDefault="0098058A" w:rsidP="00AB371D">
            <w:pPr>
              <w:pStyle w:val="a"/>
              <w:tabs>
                <w:tab w:val="left" w:pos="426"/>
              </w:tabs>
              <w:spacing w:line="240" w:lineRule="auto"/>
              <w:ind w:firstLine="0"/>
            </w:pPr>
            <w:r w:rsidRPr="00776214">
              <w:t>Специальность, квалификация по диплому</w:t>
            </w:r>
          </w:p>
        </w:tc>
        <w:tc>
          <w:tcPr>
            <w:tcW w:w="5307" w:type="dxa"/>
            <w:vAlign w:val="center"/>
          </w:tcPr>
          <w:p w:rsidR="0098058A" w:rsidRPr="00776214" w:rsidRDefault="0098058A" w:rsidP="004E35CC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Историк, преподаватель истории и обществознания</w:t>
            </w:r>
          </w:p>
        </w:tc>
      </w:tr>
      <w:tr w:rsidR="0098058A" w:rsidRPr="00776214" w:rsidTr="00AB371D">
        <w:trPr>
          <w:cantSplit/>
          <w:trHeight w:val="143"/>
        </w:trPr>
        <w:tc>
          <w:tcPr>
            <w:tcW w:w="4440" w:type="dxa"/>
            <w:vAlign w:val="center"/>
          </w:tcPr>
          <w:p w:rsidR="0098058A" w:rsidRPr="00776214" w:rsidRDefault="0098058A" w:rsidP="00AB371D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i/>
              </w:rPr>
            </w:pPr>
            <w:r w:rsidRPr="00776214">
              <w:rPr>
                <w:i/>
              </w:rPr>
              <w:t>Знание иностранных языков (укажите уровень владения)</w:t>
            </w:r>
          </w:p>
        </w:tc>
        <w:tc>
          <w:tcPr>
            <w:tcW w:w="5307" w:type="dxa"/>
            <w:vAlign w:val="center"/>
          </w:tcPr>
          <w:p w:rsidR="0098058A" w:rsidRPr="00776214" w:rsidRDefault="0098058A" w:rsidP="004E35CC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Немецкий (со словарем)</w:t>
            </w:r>
          </w:p>
        </w:tc>
      </w:tr>
      <w:tr w:rsidR="0098058A" w:rsidRPr="00776214" w:rsidTr="00AB371D">
        <w:trPr>
          <w:cantSplit/>
          <w:trHeight w:val="143"/>
        </w:trPr>
        <w:tc>
          <w:tcPr>
            <w:tcW w:w="4440" w:type="dxa"/>
            <w:vAlign w:val="center"/>
          </w:tcPr>
          <w:p w:rsidR="0098058A" w:rsidRPr="00776214" w:rsidRDefault="0098058A" w:rsidP="00AB371D">
            <w:pPr>
              <w:pStyle w:val="a"/>
              <w:tabs>
                <w:tab w:val="left" w:pos="426"/>
              </w:tabs>
              <w:spacing w:line="240" w:lineRule="auto"/>
              <w:ind w:firstLine="0"/>
            </w:pPr>
            <w:r w:rsidRPr="00776214">
              <w:t>Ученая степень</w:t>
            </w:r>
          </w:p>
        </w:tc>
        <w:tc>
          <w:tcPr>
            <w:tcW w:w="5307" w:type="dxa"/>
            <w:vAlign w:val="center"/>
          </w:tcPr>
          <w:p w:rsidR="0098058A" w:rsidRPr="00776214" w:rsidRDefault="0098058A" w:rsidP="00AB371D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776214">
              <w:t>нет</w:t>
            </w:r>
          </w:p>
        </w:tc>
      </w:tr>
      <w:tr w:rsidR="0098058A" w:rsidRPr="00776214" w:rsidTr="00AB371D">
        <w:trPr>
          <w:cantSplit/>
          <w:trHeight w:val="143"/>
        </w:trPr>
        <w:tc>
          <w:tcPr>
            <w:tcW w:w="4440" w:type="dxa"/>
            <w:vAlign w:val="center"/>
          </w:tcPr>
          <w:p w:rsidR="0098058A" w:rsidRPr="00776214" w:rsidRDefault="0098058A" w:rsidP="00AB371D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i/>
              </w:rPr>
            </w:pPr>
            <w:r w:rsidRPr="00776214">
              <w:rPr>
                <w:i/>
              </w:rPr>
              <w:t>Название диссертационной ра</w:t>
            </w:r>
            <w:r w:rsidRPr="00776214">
              <w:rPr>
                <w:i/>
              </w:rPr>
              <w:softHyphen/>
              <w:t>боты (работ)</w:t>
            </w:r>
          </w:p>
        </w:tc>
        <w:tc>
          <w:tcPr>
            <w:tcW w:w="5307" w:type="dxa"/>
            <w:vAlign w:val="center"/>
          </w:tcPr>
          <w:p w:rsidR="0098058A" w:rsidRPr="00776214" w:rsidRDefault="0098058A" w:rsidP="00AB371D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</w:rPr>
            </w:pPr>
            <w:r w:rsidRPr="00776214">
              <w:rPr>
                <w:i/>
              </w:rPr>
              <w:t>нет</w:t>
            </w:r>
          </w:p>
        </w:tc>
      </w:tr>
      <w:tr w:rsidR="0098058A" w:rsidRPr="00776214" w:rsidTr="00AB371D">
        <w:trPr>
          <w:cantSplit/>
          <w:trHeight w:val="143"/>
        </w:trPr>
        <w:tc>
          <w:tcPr>
            <w:tcW w:w="4440" w:type="dxa"/>
            <w:vAlign w:val="center"/>
          </w:tcPr>
          <w:p w:rsidR="0098058A" w:rsidRPr="00776214" w:rsidRDefault="0098058A" w:rsidP="00AB371D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i/>
              </w:rPr>
            </w:pPr>
            <w:r w:rsidRPr="00776214">
              <w:rPr>
                <w:i/>
              </w:rPr>
              <w:t>Основные публикации (в т. ч. бро</w:t>
            </w:r>
            <w:r w:rsidRPr="00776214">
              <w:rPr>
                <w:i/>
              </w:rPr>
              <w:softHyphen/>
              <w:t>шюры, книги)</w:t>
            </w:r>
          </w:p>
        </w:tc>
        <w:tc>
          <w:tcPr>
            <w:tcW w:w="5307" w:type="dxa"/>
            <w:vAlign w:val="center"/>
          </w:tcPr>
          <w:p w:rsidR="0098058A" w:rsidRPr="00776214" w:rsidRDefault="0098058A" w:rsidP="004E35CC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</w:rPr>
            </w:pPr>
            <w:r>
              <w:rPr>
                <w:i/>
              </w:rPr>
              <w:t>Методические разработки по истории</w:t>
            </w:r>
          </w:p>
        </w:tc>
      </w:tr>
      <w:tr w:rsidR="0098058A" w:rsidRPr="00776214" w:rsidTr="00AB371D">
        <w:trPr>
          <w:trHeight w:val="143"/>
        </w:trPr>
        <w:tc>
          <w:tcPr>
            <w:tcW w:w="9747" w:type="dxa"/>
            <w:gridSpan w:val="2"/>
            <w:shd w:val="clear" w:color="auto" w:fill="548DD4"/>
            <w:vAlign w:val="center"/>
          </w:tcPr>
          <w:p w:rsidR="0098058A" w:rsidRPr="00776214" w:rsidRDefault="0098058A" w:rsidP="00AB371D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776214">
              <w:rPr>
                <w:b/>
              </w:rPr>
              <w:t>4. Общественная деятельность</w:t>
            </w:r>
          </w:p>
        </w:tc>
      </w:tr>
      <w:tr w:rsidR="0098058A" w:rsidRPr="00776214" w:rsidTr="00AB371D">
        <w:trPr>
          <w:cantSplit/>
          <w:trHeight w:val="143"/>
        </w:trPr>
        <w:tc>
          <w:tcPr>
            <w:tcW w:w="4440" w:type="dxa"/>
            <w:vAlign w:val="center"/>
          </w:tcPr>
          <w:p w:rsidR="0098058A" w:rsidRPr="00776214" w:rsidRDefault="0098058A" w:rsidP="00AB371D">
            <w:pPr>
              <w:pStyle w:val="a"/>
              <w:tabs>
                <w:tab w:val="left" w:pos="426"/>
              </w:tabs>
              <w:spacing w:line="240" w:lineRule="auto"/>
              <w:ind w:firstLine="0"/>
            </w:pPr>
            <w:r w:rsidRPr="00776214">
              <w:t>Участие в общественных органи</w:t>
            </w:r>
            <w:r w:rsidRPr="00776214">
              <w:softHyphen/>
              <w:t>зациях (наименование, направле</w:t>
            </w:r>
            <w:r w:rsidRPr="00776214">
              <w:softHyphen/>
              <w:t>ние деятельности и дата вступле</w:t>
            </w:r>
            <w:r w:rsidRPr="00776214">
              <w:softHyphen/>
              <w:t>ния)</w:t>
            </w:r>
          </w:p>
        </w:tc>
        <w:tc>
          <w:tcPr>
            <w:tcW w:w="5307" w:type="dxa"/>
            <w:vAlign w:val="center"/>
          </w:tcPr>
          <w:p w:rsidR="0098058A" w:rsidRPr="00776214" w:rsidRDefault="0098058A" w:rsidP="00AB371D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Дагестанское культурно-историческое    общество</w:t>
            </w:r>
          </w:p>
          <w:p w:rsidR="0098058A" w:rsidRPr="00776214" w:rsidRDefault="0098058A" w:rsidP="00AB371D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</w:tr>
      <w:tr w:rsidR="0098058A" w:rsidRPr="00776214" w:rsidTr="00AB371D">
        <w:trPr>
          <w:cantSplit/>
          <w:trHeight w:val="143"/>
        </w:trPr>
        <w:tc>
          <w:tcPr>
            <w:tcW w:w="4440" w:type="dxa"/>
            <w:vAlign w:val="center"/>
          </w:tcPr>
          <w:p w:rsidR="0098058A" w:rsidRPr="00776214" w:rsidRDefault="0098058A" w:rsidP="00AB371D">
            <w:pPr>
              <w:pStyle w:val="a"/>
              <w:tabs>
                <w:tab w:val="left" w:pos="426"/>
              </w:tabs>
              <w:spacing w:line="240" w:lineRule="auto"/>
              <w:ind w:firstLine="0"/>
            </w:pPr>
            <w:r w:rsidRPr="00776214">
              <w:t>Участие в деятельности управ</w:t>
            </w:r>
            <w:r w:rsidRPr="00776214">
              <w:softHyphen/>
              <w:t>ляющего (школьного) совета</w:t>
            </w:r>
          </w:p>
        </w:tc>
        <w:tc>
          <w:tcPr>
            <w:tcW w:w="5307" w:type="dxa"/>
            <w:vAlign w:val="center"/>
          </w:tcPr>
          <w:p w:rsidR="0098058A" w:rsidRDefault="0098058A" w:rsidP="00AB371D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776214">
              <w:t xml:space="preserve">Активное </w:t>
            </w:r>
            <w:r>
              <w:t xml:space="preserve">   </w:t>
            </w:r>
            <w:r w:rsidRPr="00776214">
              <w:t xml:space="preserve">участие </w:t>
            </w:r>
            <w:r>
              <w:t xml:space="preserve"> </w:t>
            </w:r>
            <w:r w:rsidRPr="00776214">
              <w:t>в</w:t>
            </w:r>
            <w:r>
              <w:t xml:space="preserve">    </w:t>
            </w:r>
            <w:r w:rsidRPr="00776214">
              <w:t xml:space="preserve"> работе</w:t>
            </w:r>
          </w:p>
          <w:p w:rsidR="0098058A" w:rsidRPr="00776214" w:rsidRDefault="0098058A" w:rsidP="00AB371D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 xml:space="preserve">  </w:t>
            </w:r>
            <w:r w:rsidRPr="00776214">
              <w:t xml:space="preserve"> метод</w:t>
            </w:r>
            <w:r>
              <w:t xml:space="preserve">ических   </w:t>
            </w:r>
            <w:r w:rsidRPr="00776214">
              <w:t>объединений</w:t>
            </w:r>
          </w:p>
        </w:tc>
      </w:tr>
      <w:tr w:rsidR="0098058A" w:rsidRPr="00776214" w:rsidTr="00AB371D">
        <w:trPr>
          <w:cantSplit/>
          <w:trHeight w:val="143"/>
        </w:trPr>
        <w:tc>
          <w:tcPr>
            <w:tcW w:w="4440" w:type="dxa"/>
            <w:vAlign w:val="center"/>
          </w:tcPr>
          <w:p w:rsidR="0098058A" w:rsidRPr="00776214" w:rsidRDefault="0098058A" w:rsidP="00AB371D">
            <w:pPr>
              <w:pStyle w:val="a"/>
              <w:tabs>
                <w:tab w:val="left" w:pos="426"/>
              </w:tabs>
              <w:spacing w:line="240" w:lineRule="auto"/>
              <w:ind w:firstLine="0"/>
              <w:rPr>
                <w:i/>
              </w:rPr>
            </w:pPr>
          </w:p>
        </w:tc>
        <w:tc>
          <w:tcPr>
            <w:tcW w:w="5307" w:type="dxa"/>
            <w:vAlign w:val="center"/>
          </w:tcPr>
          <w:p w:rsidR="0098058A" w:rsidRPr="00776214" w:rsidRDefault="0098058A" w:rsidP="004E35CC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</w:rPr>
            </w:pPr>
          </w:p>
        </w:tc>
      </w:tr>
      <w:tr w:rsidR="0098058A" w:rsidRPr="00776214" w:rsidTr="00AB371D">
        <w:trPr>
          <w:trHeight w:val="143"/>
        </w:trPr>
        <w:tc>
          <w:tcPr>
            <w:tcW w:w="9747" w:type="dxa"/>
            <w:gridSpan w:val="2"/>
            <w:shd w:val="clear" w:color="auto" w:fill="548DD4"/>
            <w:vAlign w:val="center"/>
          </w:tcPr>
          <w:p w:rsidR="0098058A" w:rsidRPr="00776214" w:rsidRDefault="0098058A" w:rsidP="00AB371D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776214">
              <w:rPr>
                <w:b/>
              </w:rPr>
              <w:t>5. Контакты</w:t>
            </w:r>
          </w:p>
        </w:tc>
      </w:tr>
      <w:tr w:rsidR="0098058A" w:rsidRPr="00776214" w:rsidTr="00AB371D">
        <w:trPr>
          <w:cantSplit/>
          <w:trHeight w:val="143"/>
        </w:trPr>
        <w:tc>
          <w:tcPr>
            <w:tcW w:w="4440" w:type="dxa"/>
          </w:tcPr>
          <w:p w:rsidR="0098058A" w:rsidRPr="00776214" w:rsidRDefault="0098058A" w:rsidP="00AB371D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776214">
              <w:t>Домашний адрес с индексом</w:t>
            </w:r>
          </w:p>
        </w:tc>
        <w:tc>
          <w:tcPr>
            <w:tcW w:w="5307" w:type="dxa"/>
          </w:tcPr>
          <w:p w:rsidR="0098058A" w:rsidRPr="00776214" w:rsidRDefault="0098058A" w:rsidP="00AB371D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776214">
              <w:t>С.Ахты</w:t>
            </w:r>
            <w:r>
              <w:t>,  Научная 28</w:t>
            </w:r>
          </w:p>
        </w:tc>
      </w:tr>
      <w:tr w:rsidR="0098058A" w:rsidRPr="00776214" w:rsidTr="00AB371D">
        <w:trPr>
          <w:cantSplit/>
          <w:trHeight w:val="143"/>
        </w:trPr>
        <w:tc>
          <w:tcPr>
            <w:tcW w:w="4440" w:type="dxa"/>
          </w:tcPr>
          <w:p w:rsidR="0098058A" w:rsidRPr="00776214" w:rsidRDefault="0098058A" w:rsidP="00AB371D">
            <w:pPr>
              <w:pStyle w:val="a"/>
              <w:tabs>
                <w:tab w:val="left" w:pos="426"/>
              </w:tabs>
              <w:spacing w:line="240" w:lineRule="auto"/>
              <w:ind w:firstLine="0"/>
            </w:pPr>
            <w:r w:rsidRPr="00776214">
              <w:t xml:space="preserve">Мобильный телефон </w:t>
            </w:r>
          </w:p>
        </w:tc>
        <w:tc>
          <w:tcPr>
            <w:tcW w:w="5307" w:type="dxa"/>
          </w:tcPr>
          <w:p w:rsidR="0098058A" w:rsidRPr="00776214" w:rsidRDefault="0098058A" w:rsidP="00FE7DA5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776214">
              <w:t>8</w:t>
            </w:r>
            <w:r>
              <w:t>9882952765, 89285091860</w:t>
            </w:r>
          </w:p>
        </w:tc>
      </w:tr>
      <w:tr w:rsidR="0098058A" w:rsidRPr="00776214" w:rsidTr="00AB371D">
        <w:trPr>
          <w:cantSplit/>
          <w:trHeight w:val="143"/>
        </w:trPr>
        <w:tc>
          <w:tcPr>
            <w:tcW w:w="4440" w:type="dxa"/>
          </w:tcPr>
          <w:p w:rsidR="0098058A" w:rsidRPr="00776214" w:rsidRDefault="0098058A" w:rsidP="00AB371D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776214">
              <w:t>Личная электронная почта</w:t>
            </w:r>
          </w:p>
        </w:tc>
        <w:tc>
          <w:tcPr>
            <w:tcW w:w="5307" w:type="dxa"/>
            <w:vAlign w:val="center"/>
          </w:tcPr>
          <w:p w:rsidR="0098058A" w:rsidRPr="00DF6532" w:rsidRDefault="0098058A" w:rsidP="00AB371D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rPr>
                <w:lang w:val="en-US"/>
              </w:rPr>
              <w:t>maina</w:t>
            </w:r>
            <w:r w:rsidRPr="00DF6532">
              <w:t>0557@</w:t>
            </w:r>
            <w:r>
              <w:rPr>
                <w:lang w:val="en-US"/>
              </w:rPr>
              <w:t>mail</w:t>
            </w:r>
            <w:r>
              <w:t>.</w:t>
            </w:r>
            <w:r>
              <w:rPr>
                <w:lang w:val="en-US"/>
              </w:rPr>
              <w:t>ru</w:t>
            </w:r>
          </w:p>
        </w:tc>
      </w:tr>
      <w:tr w:rsidR="0098058A" w:rsidRPr="00776214" w:rsidTr="00AB371D">
        <w:trPr>
          <w:trHeight w:val="143"/>
        </w:trPr>
        <w:tc>
          <w:tcPr>
            <w:tcW w:w="9747" w:type="dxa"/>
            <w:gridSpan w:val="2"/>
            <w:shd w:val="clear" w:color="auto" w:fill="548DD4"/>
            <w:vAlign w:val="center"/>
          </w:tcPr>
          <w:p w:rsidR="0098058A" w:rsidRPr="00776214" w:rsidRDefault="0098058A" w:rsidP="00AB371D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</w:rPr>
            </w:pPr>
          </w:p>
        </w:tc>
      </w:tr>
      <w:tr w:rsidR="0098058A" w:rsidRPr="00776214" w:rsidTr="00AB371D">
        <w:trPr>
          <w:cantSplit/>
          <w:trHeight w:val="143"/>
        </w:trPr>
        <w:tc>
          <w:tcPr>
            <w:tcW w:w="4440" w:type="dxa"/>
          </w:tcPr>
          <w:p w:rsidR="0098058A" w:rsidRPr="00776214" w:rsidRDefault="0098058A" w:rsidP="00AB371D">
            <w:pPr>
              <w:pStyle w:val="a"/>
              <w:tabs>
                <w:tab w:val="left" w:pos="426"/>
              </w:tabs>
              <w:spacing w:line="240" w:lineRule="auto"/>
              <w:ind w:firstLine="0"/>
            </w:pPr>
          </w:p>
        </w:tc>
        <w:tc>
          <w:tcPr>
            <w:tcW w:w="5307" w:type="dxa"/>
            <w:vAlign w:val="center"/>
          </w:tcPr>
          <w:p w:rsidR="0098058A" w:rsidRPr="00DF6532" w:rsidRDefault="0098058A" w:rsidP="00AB371D">
            <w:pPr>
              <w:pStyle w:val="a"/>
              <w:tabs>
                <w:tab w:val="left" w:pos="426"/>
              </w:tabs>
              <w:spacing w:line="240" w:lineRule="auto"/>
              <w:ind w:firstLine="0"/>
              <w:jc w:val="left"/>
            </w:pPr>
          </w:p>
        </w:tc>
      </w:tr>
    </w:tbl>
    <w:p w:rsidR="0098058A" w:rsidRPr="00776214" w:rsidRDefault="0098058A" w:rsidP="00F91158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98058A" w:rsidRPr="00776214" w:rsidRDefault="0098058A" w:rsidP="00F91158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98058A" w:rsidRDefault="0098058A" w:rsidP="00F91158">
      <w:pPr>
        <w:rPr>
          <w:bCs/>
          <w:sz w:val="28"/>
          <w:szCs w:val="28"/>
        </w:rPr>
      </w:pPr>
    </w:p>
    <w:p w:rsidR="0098058A" w:rsidRDefault="0098058A" w:rsidP="00F91158">
      <w:pPr>
        <w:jc w:val="right"/>
        <w:rPr>
          <w:bCs/>
          <w:sz w:val="28"/>
          <w:szCs w:val="28"/>
        </w:rPr>
      </w:pPr>
    </w:p>
    <w:p w:rsidR="0098058A" w:rsidRDefault="0098058A" w:rsidP="00F91158">
      <w:pPr>
        <w:jc w:val="right"/>
        <w:rPr>
          <w:bCs/>
          <w:sz w:val="28"/>
          <w:szCs w:val="28"/>
        </w:rPr>
      </w:pPr>
    </w:p>
    <w:p w:rsidR="0098058A" w:rsidRDefault="0098058A" w:rsidP="00F91158">
      <w:pPr>
        <w:jc w:val="right"/>
        <w:rPr>
          <w:bCs/>
          <w:sz w:val="28"/>
          <w:szCs w:val="28"/>
        </w:rPr>
      </w:pPr>
    </w:p>
    <w:p w:rsidR="0098058A" w:rsidRDefault="0098058A" w:rsidP="00F91158">
      <w:pPr>
        <w:jc w:val="right"/>
        <w:rPr>
          <w:bCs/>
          <w:sz w:val="28"/>
          <w:szCs w:val="28"/>
        </w:rPr>
      </w:pPr>
    </w:p>
    <w:p w:rsidR="0098058A" w:rsidRDefault="0098058A" w:rsidP="00F91158">
      <w:pPr>
        <w:jc w:val="right"/>
        <w:rPr>
          <w:bCs/>
          <w:sz w:val="28"/>
          <w:szCs w:val="28"/>
        </w:rPr>
      </w:pPr>
    </w:p>
    <w:p w:rsidR="0098058A" w:rsidRDefault="0098058A" w:rsidP="00F91158">
      <w:pPr>
        <w:jc w:val="right"/>
        <w:rPr>
          <w:bCs/>
          <w:sz w:val="28"/>
          <w:szCs w:val="28"/>
        </w:rPr>
      </w:pPr>
    </w:p>
    <w:p w:rsidR="0098058A" w:rsidRDefault="0098058A"/>
    <w:sectPr w:rsidR="0098058A" w:rsidSect="00BE3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58A" w:rsidRPr="00DC66C9" w:rsidRDefault="0098058A" w:rsidP="00F91158">
      <w:r>
        <w:separator/>
      </w:r>
    </w:p>
  </w:endnote>
  <w:endnote w:type="continuationSeparator" w:id="1">
    <w:p w:rsidR="0098058A" w:rsidRPr="00DC66C9" w:rsidRDefault="0098058A" w:rsidP="00F91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58A" w:rsidRPr="00DC66C9" w:rsidRDefault="0098058A" w:rsidP="00F91158">
      <w:r>
        <w:separator/>
      </w:r>
    </w:p>
  </w:footnote>
  <w:footnote w:type="continuationSeparator" w:id="1">
    <w:p w:rsidR="0098058A" w:rsidRPr="00DC66C9" w:rsidRDefault="0098058A" w:rsidP="00F91158">
      <w:r>
        <w:continuationSeparator/>
      </w:r>
    </w:p>
  </w:footnote>
  <w:footnote w:id="2">
    <w:p w:rsidR="0098058A" w:rsidRDefault="0098058A" w:rsidP="00F91158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C1A2F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8E05F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8048F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A4E9D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19AAE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D6A4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EA83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B051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B6B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B1E47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158"/>
    <w:rsid w:val="0002289B"/>
    <w:rsid w:val="000B5B04"/>
    <w:rsid w:val="000E2FCE"/>
    <w:rsid w:val="00105B1C"/>
    <w:rsid w:val="00280904"/>
    <w:rsid w:val="002C1B44"/>
    <w:rsid w:val="002D19F0"/>
    <w:rsid w:val="0035511F"/>
    <w:rsid w:val="00412DB7"/>
    <w:rsid w:val="00423EDB"/>
    <w:rsid w:val="004D432C"/>
    <w:rsid w:val="004E35CC"/>
    <w:rsid w:val="00535F67"/>
    <w:rsid w:val="00535FA3"/>
    <w:rsid w:val="00563A94"/>
    <w:rsid w:val="005E278C"/>
    <w:rsid w:val="006431CD"/>
    <w:rsid w:val="006C1F86"/>
    <w:rsid w:val="00771591"/>
    <w:rsid w:val="00776214"/>
    <w:rsid w:val="00913C4E"/>
    <w:rsid w:val="00927985"/>
    <w:rsid w:val="0098058A"/>
    <w:rsid w:val="00981A22"/>
    <w:rsid w:val="00A91313"/>
    <w:rsid w:val="00AB371D"/>
    <w:rsid w:val="00AD1880"/>
    <w:rsid w:val="00B25C76"/>
    <w:rsid w:val="00B409AF"/>
    <w:rsid w:val="00BE37C6"/>
    <w:rsid w:val="00D70D2B"/>
    <w:rsid w:val="00D94397"/>
    <w:rsid w:val="00DA1E3E"/>
    <w:rsid w:val="00DA3DF9"/>
    <w:rsid w:val="00DC66C9"/>
    <w:rsid w:val="00DF6532"/>
    <w:rsid w:val="00E45277"/>
    <w:rsid w:val="00F91158"/>
    <w:rsid w:val="00F935E1"/>
    <w:rsid w:val="00F94B60"/>
    <w:rsid w:val="00F966A1"/>
    <w:rsid w:val="00FA34CE"/>
    <w:rsid w:val="00FE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15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911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1158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F9115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91158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911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9115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МОН"/>
    <w:basedOn w:val="Normal"/>
    <w:uiPriority w:val="99"/>
    <w:rsid w:val="00F91158"/>
    <w:pPr>
      <w:spacing w:line="360" w:lineRule="auto"/>
      <w:ind w:firstLine="709"/>
      <w:jc w:val="both"/>
    </w:pPr>
    <w:rPr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rsid w:val="00F911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91158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F91158"/>
    <w:rPr>
      <w:rFonts w:cs="Times New Roman"/>
      <w:vertAlign w:val="superscript"/>
    </w:rPr>
  </w:style>
  <w:style w:type="paragraph" w:styleId="NoSpacing">
    <w:name w:val="No Spacing"/>
    <w:uiPriority w:val="99"/>
    <w:qFormat/>
    <w:rsid w:val="00F91158"/>
    <w:rPr>
      <w:rFonts w:eastAsia="Times New Roman"/>
      <w:lang w:eastAsia="en-US"/>
    </w:rPr>
  </w:style>
  <w:style w:type="character" w:styleId="Strong">
    <w:name w:val="Strong"/>
    <w:basedOn w:val="DefaultParagraphFont"/>
    <w:uiPriority w:val="99"/>
    <w:qFormat/>
    <w:rsid w:val="00F91158"/>
    <w:rPr>
      <w:rFonts w:cs="Times New Roman"/>
      <w:b/>
      <w:bCs/>
    </w:rPr>
  </w:style>
  <w:style w:type="character" w:customStyle="1" w:styleId="apple-style-span">
    <w:name w:val="apple-style-span"/>
    <w:basedOn w:val="DefaultParagraphFont"/>
    <w:uiPriority w:val="99"/>
    <w:rsid w:val="00F9115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2</Pages>
  <Words>280</Words>
  <Characters>1601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8</cp:revision>
  <dcterms:created xsi:type="dcterms:W3CDTF">2015-12-06T07:30:00Z</dcterms:created>
  <dcterms:modified xsi:type="dcterms:W3CDTF">2019-11-22T06:52:00Z</dcterms:modified>
</cp:coreProperties>
</file>